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76" w:rsidRDefault="00141A76" w:rsidP="006C469B">
      <w:pPr>
        <w:pStyle w:val="NormalWeb"/>
        <w:spacing w:before="0" w:beforeAutospacing="0" w:after="0" w:afterAutospacing="0"/>
        <w:ind w:left="420" w:right="-20"/>
        <w:jc w:val="center"/>
      </w:pPr>
      <w:r>
        <w:rPr>
          <w:b/>
          <w:bCs/>
          <w:smallCaps/>
          <w:color w:val="404040"/>
        </w:rPr>
        <w:t>III ФОРУМ ДРЕВНИХ ГОРОДОВ. РЯЗАНСКАЯ ОБЛАСТЬ</w:t>
      </w:r>
    </w:p>
    <w:p w:rsidR="00141A76" w:rsidRPr="00755062" w:rsidRDefault="00141A76" w:rsidP="006C469B">
      <w:pPr>
        <w:pStyle w:val="NormalWeb"/>
        <w:spacing w:before="0" w:beforeAutospacing="0" w:after="0" w:afterAutospacing="0"/>
        <w:ind w:left="420" w:right="-20"/>
        <w:jc w:val="center"/>
      </w:pPr>
      <w:r w:rsidRPr="00755062">
        <w:rPr>
          <w:b/>
          <w:bCs/>
          <w:smallCaps/>
          <w:color w:val="404040"/>
        </w:rPr>
        <w:t>(925-ЛЕТИЮ ГОРОДА РЯЗАНИ ПОСВЯЩАЕТСЯ)</w:t>
      </w:r>
    </w:p>
    <w:p w:rsidR="00141A76" w:rsidRDefault="00141A76" w:rsidP="00755062">
      <w:pPr>
        <w:pStyle w:val="NormalWeb"/>
        <w:spacing w:before="0" w:beforeAutospacing="0" w:after="0" w:afterAutospacing="0"/>
        <w:ind w:left="420" w:right="-20"/>
        <w:jc w:val="center"/>
        <w:rPr>
          <w:b/>
          <w:bCs/>
          <w:smallCaps/>
          <w:color w:val="404040"/>
        </w:rPr>
      </w:pPr>
      <w:r>
        <w:rPr>
          <w:b/>
          <w:bCs/>
          <w:smallCaps/>
          <w:color w:val="404040"/>
        </w:rPr>
        <w:t> </w:t>
      </w:r>
    </w:p>
    <w:p w:rsidR="00141A76" w:rsidRPr="00D84950" w:rsidRDefault="00141A76" w:rsidP="00755062">
      <w:pPr>
        <w:pStyle w:val="NormalWeb"/>
        <w:spacing w:before="0" w:beforeAutospacing="0" w:after="0" w:afterAutospacing="0"/>
        <w:ind w:left="420" w:right="-20"/>
        <w:jc w:val="center"/>
      </w:pPr>
      <w:r>
        <w:rPr>
          <w:b/>
          <w:bCs/>
          <w:smallCaps/>
          <w:color w:val="404040"/>
        </w:rPr>
        <w:t>ПРОГРАММА МЕРОПРИЯТИЙ ДЛЯ ПРОСМОТРА</w:t>
      </w:r>
    </w:p>
    <w:p w:rsidR="00141A76" w:rsidRDefault="00141A76" w:rsidP="00755062">
      <w:pPr>
        <w:pStyle w:val="NormalWeb"/>
        <w:spacing w:before="0" w:beforeAutospacing="0" w:after="0" w:afterAutospacing="0"/>
        <w:ind w:right="-20"/>
      </w:pPr>
    </w:p>
    <w:p w:rsidR="00141A76" w:rsidRDefault="00141A76" w:rsidP="006C469B">
      <w:pPr>
        <w:pStyle w:val="NormalWeb"/>
        <w:spacing w:before="0" w:beforeAutospacing="0" w:after="0" w:afterAutospacing="0"/>
        <w:ind w:left="420" w:right="-20"/>
        <w:jc w:val="right"/>
      </w:pPr>
      <w:r>
        <w:rPr>
          <w:b/>
          <w:bCs/>
          <w:color w:val="404040"/>
        </w:rPr>
        <w:t>31 июля - 1 августа 2020 года</w:t>
      </w:r>
    </w:p>
    <w:p w:rsidR="00141A76" w:rsidRDefault="00141A76" w:rsidP="007200B9">
      <w:pPr>
        <w:pStyle w:val="NormalWeb"/>
        <w:spacing w:before="0" w:beforeAutospacing="0" w:after="0" w:afterAutospacing="0"/>
        <w:ind w:left="420" w:right="-20"/>
        <w:jc w:val="right"/>
        <w:rPr>
          <w:b/>
          <w:bCs/>
          <w:color w:val="404040"/>
          <w:sz w:val="28"/>
          <w:szCs w:val="28"/>
        </w:rPr>
      </w:pPr>
      <w:r>
        <w:rPr>
          <w:b/>
          <w:bCs/>
          <w:color w:val="404040"/>
        </w:rPr>
        <w:t>Рязань</w:t>
      </w:r>
    </w:p>
    <w:p w:rsidR="00141A76" w:rsidRDefault="00141A76" w:rsidP="006C4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0"/>
        <w:gridCol w:w="61"/>
        <w:gridCol w:w="4961"/>
        <w:gridCol w:w="4754"/>
      </w:tblGrid>
      <w:tr w:rsidR="00141A76" w:rsidRPr="00BD1DA4" w:rsidTr="005E1F81">
        <w:tc>
          <w:tcPr>
            <w:tcW w:w="10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Default="00141A76" w:rsidP="00CD799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31 июля 2020г.</w:t>
            </w:r>
          </w:p>
          <w:p w:rsidR="00141A76" w:rsidRDefault="00141A76" w:rsidP="00CD799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</w:pPr>
          </w:p>
        </w:tc>
      </w:tr>
      <w:tr w:rsidR="00141A76" w:rsidRPr="00BD1DA4" w:rsidTr="004E2024"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Pr="006C469B" w:rsidRDefault="00141A76" w:rsidP="006C469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C469B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Время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Pr="006C469B" w:rsidRDefault="00141A76" w:rsidP="00DF4A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Мероприятие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Pr="006C469B" w:rsidRDefault="00141A76" w:rsidP="00DF4A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Площадка</w:t>
            </w:r>
            <w:r w:rsidRPr="006C469B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 xml:space="preserve"> проведения</w:t>
            </w:r>
          </w:p>
        </w:tc>
      </w:tr>
      <w:tr w:rsidR="00141A76" w:rsidRPr="00BD1DA4" w:rsidTr="004E2024"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Pr="006C469B" w:rsidRDefault="00141A76" w:rsidP="00374146">
            <w:pPr>
              <w:spacing w:after="0" w:line="24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  <w:r w:rsidRPr="006C4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.50 - 1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6C4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Pr="006C469B" w:rsidRDefault="00141A76" w:rsidP="00DF4AF1">
            <w:pPr>
              <w:spacing w:after="0" w:line="24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C469B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 xml:space="preserve">Начало работы форума 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Default="00141A76" w:rsidP="005E1F81">
            <w:pPr>
              <w:spacing w:after="0" w:line="240" w:lineRule="atLeast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 xml:space="preserve">телеканал ТКР,  </w:t>
            </w:r>
          </w:p>
          <w:p w:rsidR="00141A76" w:rsidRPr="00CD799E" w:rsidRDefault="00141A76" w:rsidP="005E1F81">
            <w:pPr>
              <w:spacing w:after="0" w:line="240" w:lineRule="atLeast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группа</w:t>
            </w:r>
            <w:r w:rsidRPr="00CD799E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ВК «Рязанская область»</w:t>
            </w:r>
          </w:p>
          <w:p w:rsidR="00141A76" w:rsidRDefault="00141A76" w:rsidP="005E1F81">
            <w:pPr>
              <w:spacing w:after="0" w:line="240" w:lineRule="atLeast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4043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https://vk.com/ryazanoblast</w:t>
              </w:r>
            </w:hyperlink>
          </w:p>
          <w:p w:rsidR="00141A76" w:rsidRPr="009F18DF" w:rsidRDefault="00141A76" w:rsidP="005E1F81">
            <w:pPr>
              <w:spacing w:after="0" w:line="240" w:lineRule="atLeast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1A76" w:rsidRPr="00BD1DA4" w:rsidTr="004E2024">
        <w:trPr>
          <w:trHeight w:val="751"/>
        </w:trPr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Pr="009F18DF" w:rsidRDefault="00141A76" w:rsidP="00066A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8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F18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.00 - 1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F18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Default="00141A76" w:rsidP="006C469B">
            <w:pPr>
              <w:spacing w:after="0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4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Пленарное заседание</w:t>
            </w:r>
          </w:p>
          <w:p w:rsidR="00141A76" w:rsidRPr="006C469B" w:rsidRDefault="00141A76" w:rsidP="006C469B">
            <w:pPr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(прямая трансляция)</w:t>
            </w:r>
          </w:p>
          <w:p w:rsidR="00141A76" w:rsidRPr="006C469B" w:rsidRDefault="00141A76" w:rsidP="006C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Default="00141A76" w:rsidP="005E1F81">
            <w:pPr>
              <w:spacing w:after="0" w:line="240" w:lineRule="atLeast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 xml:space="preserve">телеканал ТКР,  </w:t>
            </w:r>
          </w:p>
          <w:p w:rsidR="00141A76" w:rsidRPr="00CD799E" w:rsidRDefault="00141A76" w:rsidP="005E1F81">
            <w:pPr>
              <w:spacing w:after="0" w:line="240" w:lineRule="atLeast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группа</w:t>
            </w:r>
            <w:r w:rsidRPr="00CD799E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ВК «Рязанская область»</w:t>
            </w:r>
          </w:p>
          <w:p w:rsidR="00141A76" w:rsidRDefault="00141A76" w:rsidP="00353EF7">
            <w:pPr>
              <w:spacing w:after="0" w:line="240" w:lineRule="atLeast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4043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https://vk.com/ryazanoblast</w:t>
              </w:r>
            </w:hyperlink>
          </w:p>
          <w:p w:rsidR="00141A76" w:rsidRPr="009F18DF" w:rsidRDefault="00141A76" w:rsidP="002B3BB9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1A76" w:rsidRPr="00BD1DA4" w:rsidTr="004E2024"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Pr="009F18DF" w:rsidRDefault="00141A76" w:rsidP="00374146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8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9F18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.00 - 1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F18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.30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Default="00141A76" w:rsidP="006C469B">
            <w:pPr>
              <w:spacing w:after="0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4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«Лента времени»,</w:t>
            </w:r>
          </w:p>
          <w:p w:rsidR="00141A76" w:rsidRPr="006C469B" w:rsidRDefault="00141A76" w:rsidP="00EE0D74">
            <w:pPr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6C4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Культурный марафон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Default="00141A76" w:rsidP="005E1F81">
            <w:pPr>
              <w:spacing w:after="0" w:line="240" w:lineRule="atLeast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 xml:space="preserve">телеканал ТКР,  </w:t>
            </w:r>
          </w:p>
          <w:p w:rsidR="00141A76" w:rsidRPr="00CD799E" w:rsidRDefault="00141A76" w:rsidP="005E1F81">
            <w:pPr>
              <w:spacing w:after="0" w:line="240" w:lineRule="atLeast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группа</w:t>
            </w:r>
            <w:r w:rsidRPr="00CD799E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ВК «Рязанская область»</w:t>
            </w:r>
          </w:p>
          <w:p w:rsidR="00141A76" w:rsidRDefault="00141A76" w:rsidP="00353EF7">
            <w:pPr>
              <w:spacing w:after="0" w:line="240" w:lineRule="atLeast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4043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https://vk.com/ryazanoblast</w:t>
              </w:r>
            </w:hyperlink>
          </w:p>
          <w:p w:rsidR="00141A76" w:rsidRPr="009F18DF" w:rsidRDefault="00141A76" w:rsidP="005E1F81">
            <w:pPr>
              <w:spacing w:after="0" w:line="240" w:lineRule="atLeast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1A76" w:rsidRPr="00BD1DA4" w:rsidTr="004E2024"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Pr="009F18DF" w:rsidRDefault="00141A76" w:rsidP="0023190A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469B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3</w:t>
            </w:r>
            <w:r w:rsidRPr="006C469B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.00 - 1</w:t>
            </w:r>
            <w:r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5</w:t>
            </w:r>
            <w:r w:rsidRPr="006C469B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.00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Default="00141A76" w:rsidP="0023190A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4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Панельная дискуссия </w:t>
            </w:r>
            <w:r w:rsidRPr="006C46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«Развитие добровольчества в сфере истории и культуры древних городов на базе образовательных учреждений: актуальные задачи и эффективные практики»</w:t>
            </w:r>
          </w:p>
          <w:p w:rsidR="00141A76" w:rsidRPr="006C469B" w:rsidRDefault="00141A76" w:rsidP="0023190A">
            <w:pPr>
              <w:spacing w:after="0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(прямая трансляция)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Pr="007370C6" w:rsidRDefault="00141A76" w:rsidP="0023190A">
            <w:pPr>
              <w:spacing w:after="0" w:line="240" w:lineRule="atLeast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</w:pPr>
            <w:r w:rsidRPr="007370C6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а</w:t>
            </w:r>
            <w:r w:rsidRPr="007370C6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 xml:space="preserve"> ВК</w:t>
            </w:r>
            <w:r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 xml:space="preserve"> «</w:t>
            </w:r>
            <w:r w:rsidRPr="007370C6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Образование и молодежь Рязанской области</w:t>
            </w:r>
            <w:r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»</w:t>
            </w:r>
          </w:p>
          <w:p w:rsidR="00141A76" w:rsidRPr="00353EF7" w:rsidRDefault="00141A76" w:rsidP="0023190A">
            <w:pPr>
              <w:spacing w:after="0" w:line="240" w:lineRule="atLeast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hyperlink r:id="rId7" w:history="1">
              <w:r w:rsidRPr="00353EF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https://vk.com/minobrrzn</w:t>
              </w:r>
            </w:hyperlink>
          </w:p>
          <w:p w:rsidR="00141A76" w:rsidRDefault="00141A76" w:rsidP="0023190A">
            <w:pPr>
              <w:spacing w:after="0" w:line="240" w:lineRule="atLeast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</w:pPr>
          </w:p>
        </w:tc>
      </w:tr>
      <w:tr w:rsidR="00141A76" w:rsidRPr="00BD1DA4" w:rsidTr="004E2024"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Pr="009F18DF" w:rsidRDefault="00141A76" w:rsidP="00066A4C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8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F18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.30 -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9F18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Pr="006C469B" w:rsidRDefault="00141A76" w:rsidP="007B2F74">
            <w:pPr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C4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Круглый стол </w:t>
            </w:r>
            <w:r w:rsidRPr="006C469B">
              <w:rPr>
                <w:rFonts w:ascii="Times New Roman" w:hAnsi="Times New Roman"/>
                <w:color w:val="000000"/>
                <w:sz w:val="24"/>
                <w:szCs w:val="24"/>
              </w:rPr>
              <w:t>«Актуальные проблемы сохранения историко-культурного наследия»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(прямая трансляция)</w:t>
            </w:r>
          </w:p>
          <w:p w:rsidR="00141A76" w:rsidRPr="006C469B" w:rsidRDefault="00141A76" w:rsidP="007B2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A76" w:rsidRPr="006C469B" w:rsidRDefault="00141A76" w:rsidP="007B2F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Default="00141A76" w:rsidP="007B2F74">
            <w:pPr>
              <w:spacing w:after="0" w:line="240" w:lineRule="atLeast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 xml:space="preserve">телеканал ТКР,  </w:t>
            </w:r>
          </w:p>
          <w:p w:rsidR="00141A76" w:rsidRPr="00CD799E" w:rsidRDefault="00141A76" w:rsidP="007B2F74">
            <w:pPr>
              <w:spacing w:after="0" w:line="240" w:lineRule="atLeast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группа</w:t>
            </w:r>
            <w:r w:rsidRPr="00CD799E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ВК «Рязанская область»</w:t>
            </w:r>
          </w:p>
          <w:p w:rsidR="00141A76" w:rsidRPr="009F18DF" w:rsidRDefault="00141A76" w:rsidP="00996413">
            <w:pPr>
              <w:spacing w:after="0" w:line="240" w:lineRule="atLeast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4043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https://vk.com/ryazanoblast</w:t>
              </w:r>
            </w:hyperlink>
            <w:bookmarkStart w:id="0" w:name="_GoBack"/>
            <w:bookmarkEnd w:id="0"/>
          </w:p>
        </w:tc>
      </w:tr>
      <w:tr w:rsidR="00141A76" w:rsidRPr="00BD1DA4" w:rsidTr="004E2024"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Pr="009F18DF" w:rsidRDefault="00141A76" w:rsidP="00374146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4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6C4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.15 - 1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6C4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6C4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Default="00141A76" w:rsidP="00161164">
            <w:pPr>
              <w:spacing w:after="0" w:line="240" w:lineRule="atLeast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«Культурный марафон»</w:t>
            </w:r>
          </w:p>
          <w:p w:rsidR="00141A76" w:rsidRPr="006C469B" w:rsidRDefault="00141A76" w:rsidP="00161164">
            <w:pPr>
              <w:spacing w:after="0" w:line="24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Default="00141A76" w:rsidP="005E1F81">
            <w:pPr>
              <w:spacing w:after="0" w:line="240" w:lineRule="atLeast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 xml:space="preserve">телеканал ТКР,  </w:t>
            </w:r>
          </w:p>
          <w:p w:rsidR="00141A76" w:rsidRPr="00CD799E" w:rsidRDefault="00141A76" w:rsidP="005E1F81">
            <w:pPr>
              <w:spacing w:after="0" w:line="240" w:lineRule="atLeast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группа</w:t>
            </w:r>
            <w:r w:rsidRPr="00CD799E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ВК «Рязанская область»</w:t>
            </w:r>
          </w:p>
          <w:p w:rsidR="00141A76" w:rsidRDefault="00141A76" w:rsidP="00353EF7">
            <w:pPr>
              <w:spacing w:after="0" w:line="240" w:lineRule="atLeast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4043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https://vk.com/ryazanoblast</w:t>
              </w:r>
            </w:hyperlink>
          </w:p>
          <w:p w:rsidR="00141A76" w:rsidRPr="009F18DF" w:rsidRDefault="00141A76" w:rsidP="005E1F81">
            <w:pPr>
              <w:spacing w:after="0" w:line="240" w:lineRule="atLeast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1A76" w:rsidRPr="00BD1DA4" w:rsidTr="004E2024"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Pr="009F18DF" w:rsidRDefault="00141A76" w:rsidP="00374146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15.0</w:t>
            </w:r>
            <w:r w:rsidRPr="006C4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0 - 1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6C4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.50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Default="00141A76" w:rsidP="00AD66CC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4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Круглый стол</w:t>
            </w:r>
            <w:r w:rsidRPr="006C46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«Развитие туризма в древних городах и селах Рязанской области» </w:t>
            </w:r>
          </w:p>
          <w:p w:rsidR="00141A76" w:rsidRPr="006C469B" w:rsidRDefault="00141A76" w:rsidP="00AD66CC">
            <w:pPr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(прямая трансляция)</w:t>
            </w:r>
          </w:p>
          <w:p w:rsidR="00141A76" w:rsidRPr="006C469B" w:rsidRDefault="00141A76" w:rsidP="00161164">
            <w:pPr>
              <w:spacing w:after="0" w:line="24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Default="00141A76" w:rsidP="005E1F81">
            <w:pPr>
              <w:spacing w:after="0" w:line="240" w:lineRule="atLeast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 xml:space="preserve">телеканал ТКР,  </w:t>
            </w:r>
          </w:p>
          <w:p w:rsidR="00141A76" w:rsidRPr="00CD799E" w:rsidRDefault="00141A76" w:rsidP="005E1F81">
            <w:pPr>
              <w:spacing w:after="0" w:line="240" w:lineRule="atLeast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группа</w:t>
            </w:r>
            <w:r w:rsidRPr="00CD799E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ВК «Рязанская область»</w:t>
            </w:r>
          </w:p>
          <w:p w:rsidR="00141A76" w:rsidRDefault="00141A76" w:rsidP="00353EF7">
            <w:pPr>
              <w:spacing w:after="0" w:line="240" w:lineRule="atLeast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Pr="004043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https://vk.com/ryazanoblast</w:t>
              </w:r>
            </w:hyperlink>
          </w:p>
          <w:p w:rsidR="00141A76" w:rsidRPr="009F18DF" w:rsidRDefault="00141A76" w:rsidP="005E1F81">
            <w:pPr>
              <w:spacing w:after="0" w:line="240" w:lineRule="atLeast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1A76" w:rsidRPr="00BD1DA4" w:rsidTr="004E2024"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Pr="009F18DF" w:rsidRDefault="00141A76" w:rsidP="00353EF7">
            <w:pPr>
              <w:spacing w:after="0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4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6C4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.50- 1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6C4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Pr="001D5E65" w:rsidRDefault="00141A76" w:rsidP="00CD799E">
            <w:pPr>
              <w:spacing w:after="0" w:line="240" w:lineRule="atLeast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1D5E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Подведение итогов III Форума древних городов с министром культуры и туризма Рязанской области В.Ю. Поповым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Default="00141A76" w:rsidP="005E1F81">
            <w:pPr>
              <w:spacing w:after="0" w:line="240" w:lineRule="atLeast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 xml:space="preserve">телеканал ТКР,  </w:t>
            </w:r>
          </w:p>
          <w:p w:rsidR="00141A76" w:rsidRPr="00CD799E" w:rsidRDefault="00141A76" w:rsidP="005E1F81">
            <w:pPr>
              <w:spacing w:after="0" w:line="240" w:lineRule="atLeast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группа</w:t>
            </w:r>
            <w:r w:rsidRPr="00CD799E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ВК «Рязанская область»</w:t>
            </w:r>
          </w:p>
          <w:p w:rsidR="00141A76" w:rsidRDefault="00141A76" w:rsidP="00353EF7">
            <w:pPr>
              <w:spacing w:after="0" w:line="240" w:lineRule="atLeast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Pr="004043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https://vk.com/ryazanoblast</w:t>
              </w:r>
            </w:hyperlink>
          </w:p>
          <w:p w:rsidR="00141A76" w:rsidRPr="009F18DF" w:rsidRDefault="00141A76" w:rsidP="00353EF7">
            <w:pPr>
              <w:spacing w:after="0" w:line="240" w:lineRule="atLeast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1A76" w:rsidRPr="00BD1DA4" w:rsidTr="005E1F81">
        <w:tc>
          <w:tcPr>
            <w:tcW w:w="10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Pr="00A41148" w:rsidRDefault="00141A76" w:rsidP="00A4114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 августа 2020г.</w:t>
            </w:r>
          </w:p>
        </w:tc>
      </w:tr>
      <w:tr w:rsidR="00141A76" w:rsidRPr="00BD1DA4" w:rsidTr="005E1F81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Pr="006C469B" w:rsidRDefault="00141A76" w:rsidP="001D5E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C469B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 xml:space="preserve">0.00 </w:t>
            </w:r>
          </w:p>
        </w:tc>
        <w:tc>
          <w:tcPr>
            <w:tcW w:w="5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Pr="006C469B" w:rsidRDefault="00141A76" w:rsidP="006C4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Научно-практическая конференция </w:t>
            </w:r>
          </w:p>
          <w:p w:rsidR="00141A76" w:rsidRPr="006C469B" w:rsidRDefault="00141A76" w:rsidP="007766A6">
            <w:pPr>
              <w:spacing w:after="0" w:line="24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EE2A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«Проблемы исследования исторической и социально-культурной среды древних городов и сел Рязанской области».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Видеозапись от 31 июля 2020 г. из РГУ </w:t>
            </w:r>
            <w:r w:rsidRPr="006C469B">
              <w:rPr>
                <w:rFonts w:ascii="Times New Roman" w:hAnsi="Times New Roman"/>
                <w:color w:val="000000"/>
                <w:sz w:val="24"/>
                <w:szCs w:val="24"/>
              </w:rPr>
              <w:t>имени С.А. Есенина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Pr="000878BD" w:rsidRDefault="00141A76" w:rsidP="000878BD">
            <w:pPr>
              <w:spacing w:after="0" w:line="240" w:lineRule="auto"/>
              <w:ind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Социальные сети:</w:t>
            </w:r>
          </w:p>
          <w:p w:rsidR="00141A76" w:rsidRDefault="00141A76" w:rsidP="000878BD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ВК «Культура и туризм Рязанской области» </w:t>
            </w:r>
            <w:hyperlink r:id="rId12" w:history="1">
              <w:r w:rsidRPr="001E316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https://vk.com/minkultro</w:t>
              </w:r>
            </w:hyperlink>
          </w:p>
          <w:p w:rsidR="00141A76" w:rsidRDefault="00141A76" w:rsidP="000878BD">
            <w:pPr>
              <w:pStyle w:val="Heading1"/>
              <w:shd w:val="clear" w:color="auto" w:fill="FFFFFF"/>
              <w:spacing w:before="0" w:beforeAutospacing="0" w:after="0" w:afterAutospacing="0"/>
              <w:ind w:left="-15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 w:rsidR="00141A76" w:rsidRPr="000878BD" w:rsidRDefault="00141A76" w:rsidP="000878BD">
            <w:pPr>
              <w:pStyle w:val="Heading1"/>
              <w:shd w:val="clear" w:color="auto" w:fill="FFFFFF"/>
              <w:spacing w:before="0" w:beforeAutospacing="0" w:after="0" w:afterAutospacing="0"/>
              <w:ind w:left="-15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Группы «</w:t>
            </w:r>
            <w:r w:rsidRPr="000878BD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РГУ имени С.А. Есенина</w:t>
            </w:r>
            <w:r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:</w:t>
            </w:r>
          </w:p>
          <w:p w:rsidR="00141A76" w:rsidRPr="006664ED" w:rsidRDefault="00141A76" w:rsidP="000878BD">
            <w:pPr>
              <w:shd w:val="clear" w:color="auto" w:fill="FFFFFF"/>
              <w:spacing w:after="0" w:line="240" w:lineRule="auto"/>
              <w:rPr>
                <w:rStyle w:val="Hyperlink"/>
                <w:rFonts w:ascii="Times New Roman" w:hAnsi="Times New Roman"/>
                <w:bCs/>
                <w:sz w:val="24"/>
                <w:szCs w:val="24"/>
              </w:rPr>
            </w:pPr>
            <w:hyperlink r:id="rId13" w:tgtFrame="_blank" w:history="1">
              <w:r w:rsidRPr="006664E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https://vk.com/ryazanuni</w:t>
              </w:r>
            </w:hyperlink>
          </w:p>
          <w:p w:rsidR="00141A76" w:rsidRPr="006664ED" w:rsidRDefault="00141A76" w:rsidP="000878BD">
            <w:pPr>
              <w:shd w:val="clear" w:color="auto" w:fill="FFFFFF"/>
              <w:spacing w:after="0" w:line="240" w:lineRule="auto"/>
              <w:rPr>
                <w:rStyle w:val="Hyperlink"/>
                <w:rFonts w:ascii="Times New Roman" w:hAnsi="Times New Roman"/>
                <w:bCs/>
                <w:sz w:val="24"/>
                <w:szCs w:val="24"/>
              </w:rPr>
            </w:pPr>
            <w:hyperlink r:id="rId14" w:tgtFrame="_blank" w:history="1">
              <w:r w:rsidRPr="006664E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https://www.facebook.com/groups/rsu.edu</w:t>
              </w:r>
            </w:hyperlink>
          </w:p>
          <w:p w:rsidR="00141A76" w:rsidRPr="005E1F81" w:rsidRDefault="00141A76" w:rsidP="000878BD">
            <w:pPr>
              <w:shd w:val="clear" w:color="auto" w:fill="FFFFFF"/>
              <w:spacing w:after="0" w:line="240" w:lineRule="auto"/>
              <w:rPr>
                <w:rStyle w:val="Hyperlink"/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5" w:tgtFrame="_blank" w:history="1">
              <w:r w:rsidRPr="006664E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https://www.youtube.com/channel/UCWk2iy7rqrVmsQjpRThjmHg</w:t>
              </w:r>
            </w:hyperlink>
          </w:p>
          <w:p w:rsidR="00141A76" w:rsidRPr="006C469B" w:rsidRDefault="00141A76" w:rsidP="000878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A76" w:rsidRPr="00BD1DA4" w:rsidTr="005E1F81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Pr="006C469B" w:rsidRDefault="00141A76" w:rsidP="00697C6E">
            <w:pPr>
              <w:spacing w:after="160" w:line="24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C469B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11.00</w:t>
            </w:r>
          </w:p>
        </w:tc>
        <w:tc>
          <w:tcPr>
            <w:tcW w:w="5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Pr="006C469B" w:rsidRDefault="00141A76" w:rsidP="00697C6E">
            <w:pPr>
              <w:spacing w:after="0" w:line="24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C4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Деловая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онлайн-</w:t>
            </w:r>
            <w:r w:rsidRPr="006C4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игра</w:t>
            </w:r>
            <w:r w:rsidRPr="00DD54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самозанятых «Время действий»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Default="00141A76" w:rsidP="00697C6E">
            <w:pPr>
              <w:spacing w:after="0" w:line="240" w:lineRule="auto"/>
              <w:ind w:right="-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69B">
              <w:rPr>
                <w:rFonts w:ascii="Times New Roman" w:hAnsi="Times New Roman"/>
                <w:color w:val="000000"/>
                <w:sz w:val="24"/>
                <w:szCs w:val="24"/>
              </w:rPr>
              <w:t>Онлайн-платформа Zoom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Регистрация до 10:00 01.08.2020  </w:t>
            </w:r>
          </w:p>
          <w:p w:rsidR="00141A76" w:rsidRPr="00F2385A" w:rsidRDefault="00141A76" w:rsidP="00697C6E">
            <w:pPr>
              <w:spacing w:after="0" w:line="240" w:lineRule="auto"/>
              <w:ind w:right="-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ссылке </w:t>
            </w:r>
            <w:r w:rsidRPr="00BD1DA4"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hyperlink r:id="rId16" w:tgtFrame="_blank" w:history="1">
              <w:r w:rsidRPr="00BD1DA4">
                <w:rPr>
                  <w:rStyle w:val="Hyperlink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https://clck.ru/NwEgN</w:t>
              </w:r>
            </w:hyperlink>
          </w:p>
        </w:tc>
      </w:tr>
      <w:tr w:rsidR="00141A76" w:rsidRPr="00BD1DA4" w:rsidTr="005E1F81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Pr="006C469B" w:rsidRDefault="00141A76" w:rsidP="00697C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11.00</w:t>
            </w:r>
          </w:p>
        </w:tc>
        <w:tc>
          <w:tcPr>
            <w:tcW w:w="5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Default="00141A76" w:rsidP="00697C6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C4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Этноплощадка</w:t>
            </w:r>
            <w:r w:rsidRPr="00C80CE7">
              <w:rPr>
                <w:rFonts w:ascii="yandex-sans" w:hAnsi="yandex-sans"/>
                <w:color w:val="000000"/>
                <w:sz w:val="23"/>
                <w:szCs w:val="23"/>
              </w:rPr>
              <w:t>«Проблемы экспедиционных будней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р</w:t>
            </w:r>
            <w:r w:rsidRPr="00C80CE7">
              <w:rPr>
                <w:rFonts w:ascii="yandex-sans" w:hAnsi="yandex-sans"/>
                <w:color w:val="000000"/>
                <w:sz w:val="23"/>
                <w:szCs w:val="23"/>
              </w:rPr>
              <w:t>оссийского этнографа в области фольклора итрадиционного костюма»</w:t>
            </w:r>
          </w:p>
          <w:p w:rsidR="00141A76" w:rsidRPr="006C469B" w:rsidRDefault="00141A76" w:rsidP="007766A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Видеозапись от 31 июля 2020 г. из </w:t>
            </w:r>
            <w:r w:rsidRPr="00C80CE7">
              <w:rPr>
                <w:rFonts w:ascii="yandex-sans" w:hAnsi="yandex-sans"/>
                <w:color w:val="000000"/>
                <w:sz w:val="23"/>
                <w:szCs w:val="23"/>
              </w:rPr>
              <w:t>Рязанск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ого</w:t>
            </w:r>
            <w:r w:rsidRPr="00C80CE7">
              <w:rPr>
                <w:rFonts w:ascii="yandex-sans" w:hAnsi="yandex-sans"/>
                <w:color w:val="000000"/>
                <w:sz w:val="23"/>
                <w:szCs w:val="23"/>
              </w:rPr>
              <w:t xml:space="preserve"> областно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го</w:t>
            </w:r>
            <w:r w:rsidRPr="00C80CE7">
              <w:rPr>
                <w:rFonts w:ascii="yandex-sans" w:hAnsi="yandex-sans"/>
                <w:color w:val="000000"/>
                <w:sz w:val="23"/>
                <w:szCs w:val="23"/>
              </w:rPr>
              <w:t xml:space="preserve"> центр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а </w:t>
            </w:r>
            <w:r w:rsidRPr="00C80CE7">
              <w:rPr>
                <w:rFonts w:ascii="yandex-sans" w:hAnsi="yandex-sans"/>
                <w:color w:val="000000"/>
                <w:sz w:val="23"/>
                <w:szCs w:val="23"/>
              </w:rPr>
              <w:t>народного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творчества.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Default="00141A76" w:rsidP="00697C6E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Группы ВК:</w:t>
            </w:r>
          </w:p>
          <w:p w:rsidR="00141A76" w:rsidRDefault="00141A76" w:rsidP="00697C6E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«Культура и туризм Рязанской области» </w:t>
            </w:r>
            <w:hyperlink r:id="rId17" w:history="1">
              <w:r w:rsidRPr="001E316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https://vk.com/minkultro</w:t>
              </w:r>
            </w:hyperlink>
          </w:p>
          <w:p w:rsidR="00141A76" w:rsidRDefault="00141A76" w:rsidP="00697C6E">
            <w:pPr>
              <w:pStyle w:val="Heading1"/>
              <w:shd w:val="clear" w:color="auto" w:fill="FFFFFF"/>
              <w:spacing w:before="0" w:beforeAutospacing="0" w:after="0" w:afterAutospacing="0"/>
              <w:ind w:left="-15"/>
              <w:rPr>
                <w:rStyle w:val="Hyperlink"/>
                <w:kern w:val="0"/>
                <w:sz w:val="24"/>
                <w:szCs w:val="24"/>
              </w:rPr>
            </w:pPr>
            <w:r w:rsidRPr="006664ED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«Международный форум древних городов»</w:t>
            </w:r>
            <w:hyperlink r:id="rId18" w:history="1">
              <w:r w:rsidRPr="006664ED">
                <w:rPr>
                  <w:rStyle w:val="Hyperlink"/>
                  <w:b w:val="0"/>
                  <w:bCs w:val="0"/>
                  <w:kern w:val="0"/>
                  <w:sz w:val="24"/>
                  <w:szCs w:val="24"/>
                </w:rPr>
                <w:t>https://vk.com/drevniegoroda</w:t>
              </w:r>
            </w:hyperlink>
          </w:p>
          <w:p w:rsidR="00141A76" w:rsidRDefault="00141A76" w:rsidP="00697C6E">
            <w:pPr>
              <w:pStyle w:val="Heading1"/>
              <w:shd w:val="clear" w:color="auto" w:fill="FFFFFF"/>
              <w:spacing w:before="0" w:beforeAutospacing="0" w:after="0" w:afterAutospacing="0"/>
              <w:ind w:left="-17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6664ED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VEZDEKULTURA</w:t>
            </w:r>
            <w:hyperlink r:id="rId19" w:history="1">
              <w:r w:rsidRPr="001E316D">
                <w:rPr>
                  <w:rStyle w:val="Hyperlink"/>
                  <w:b w:val="0"/>
                  <w:bCs w:val="0"/>
                  <w:kern w:val="0"/>
                  <w:sz w:val="24"/>
                  <w:szCs w:val="24"/>
                </w:rPr>
                <w:t>https://vk.com/vezdekultura</w:t>
              </w:r>
            </w:hyperlink>
          </w:p>
          <w:p w:rsidR="00141A76" w:rsidRPr="006C469B" w:rsidRDefault="00141A76" w:rsidP="00697C6E">
            <w:pPr>
              <w:spacing w:after="0" w:line="24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A76" w:rsidRPr="00BD1DA4" w:rsidTr="005E1F81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Pr="006C469B" w:rsidRDefault="00141A76" w:rsidP="00697C6E">
            <w:pPr>
              <w:spacing w:after="160" w:line="240" w:lineRule="atLeast"/>
              <w:ind w:right="-20"/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11.00-15.00</w:t>
            </w:r>
          </w:p>
        </w:tc>
        <w:tc>
          <w:tcPr>
            <w:tcW w:w="5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Pr="006C469B" w:rsidRDefault="00141A76" w:rsidP="00697C6E">
            <w:pPr>
              <w:spacing w:after="0" w:line="240" w:lineRule="atLeast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«Культурный марафон» </w:t>
            </w:r>
            <w:r w:rsidRPr="00C80CE7">
              <w:rPr>
                <w:rFonts w:ascii="yandex-sans" w:hAnsi="yandex-sans"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концертные номера, познавательные программы, мастер-классы об истории и традициях региона от т</w:t>
            </w:r>
            <w:r w:rsidRPr="00C80CE7">
              <w:rPr>
                <w:rFonts w:ascii="yandex-sans" w:hAnsi="yandex-sans"/>
                <w:color w:val="000000"/>
                <w:sz w:val="23"/>
                <w:szCs w:val="23"/>
              </w:rPr>
              <w:t>ворчески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х</w:t>
            </w:r>
            <w:r w:rsidRPr="00C80CE7">
              <w:rPr>
                <w:rFonts w:ascii="yandex-sans" w:hAnsi="yandex-sans"/>
                <w:color w:val="000000"/>
                <w:sz w:val="23"/>
                <w:szCs w:val="23"/>
              </w:rPr>
              <w:t xml:space="preserve"> коллектив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ов</w:t>
            </w:r>
            <w:r w:rsidRPr="00C80CE7">
              <w:rPr>
                <w:rFonts w:ascii="yandex-sans" w:hAnsi="yandex-sans"/>
                <w:color w:val="000000"/>
                <w:sz w:val="23"/>
                <w:szCs w:val="23"/>
              </w:rPr>
              <w:t xml:space="preserve"> учреждений культуры Р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язанской области.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Pr="00066A4C" w:rsidRDefault="00141A76" w:rsidP="00697C6E">
            <w:pPr>
              <w:spacing w:after="0" w:line="240" w:lineRule="atLeast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 w:rsidRPr="00066A4C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>группаВК «Рязанская область»</w:t>
            </w:r>
          </w:p>
          <w:p w:rsidR="00141A76" w:rsidRDefault="00141A76" w:rsidP="00353EF7">
            <w:pPr>
              <w:spacing w:after="0" w:line="240" w:lineRule="atLeast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Pr="004043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https://vk.com/ryazanoblast</w:t>
              </w:r>
            </w:hyperlink>
          </w:p>
          <w:p w:rsidR="00141A76" w:rsidRDefault="00141A76" w:rsidP="00353EF7">
            <w:pPr>
              <w:pStyle w:val="Heading1"/>
              <w:shd w:val="clear" w:color="auto" w:fill="FFFFFF"/>
              <w:spacing w:before="0" w:beforeAutospacing="0" w:after="0" w:afterAutospacing="0"/>
              <w:ind w:left="-15"/>
              <w:rPr>
                <w:rStyle w:val="Hyperlink"/>
                <w:kern w:val="0"/>
                <w:sz w:val="24"/>
                <w:szCs w:val="24"/>
              </w:rPr>
            </w:pPr>
            <w:r w:rsidRPr="006664ED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«Международный форум древних городов»</w:t>
            </w:r>
            <w:hyperlink r:id="rId21" w:history="1">
              <w:r w:rsidRPr="006664ED">
                <w:rPr>
                  <w:rStyle w:val="Hyperlink"/>
                  <w:b w:val="0"/>
                  <w:bCs w:val="0"/>
                  <w:kern w:val="0"/>
                  <w:sz w:val="24"/>
                  <w:szCs w:val="24"/>
                </w:rPr>
                <w:t>https://vk.com/drevniegoroda</w:t>
              </w:r>
            </w:hyperlink>
          </w:p>
          <w:p w:rsidR="00141A76" w:rsidRPr="00F25D44" w:rsidRDefault="00141A76" w:rsidP="00F25D44">
            <w:pPr>
              <w:pStyle w:val="Heading1"/>
              <w:shd w:val="clear" w:color="auto" w:fill="FFFFFF"/>
              <w:spacing w:before="0" w:beforeAutospacing="0" w:after="0" w:afterAutospacing="0"/>
              <w:ind w:left="-17"/>
              <w:rPr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 w:rsidRPr="00F25D44">
              <w:rPr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  <w:t xml:space="preserve">VEZDEKULTURA </w:t>
            </w:r>
            <w:hyperlink r:id="rId22" w:history="1">
              <w:r w:rsidRPr="00F25D44">
                <w:rPr>
                  <w:rStyle w:val="Hyperlink"/>
                  <w:b w:val="0"/>
                  <w:bCs w:val="0"/>
                  <w:kern w:val="0"/>
                  <w:sz w:val="24"/>
                  <w:szCs w:val="24"/>
                  <w:lang w:val="en-US"/>
                </w:rPr>
                <w:t>https://vk.com/vezdekultura</w:t>
              </w:r>
            </w:hyperlink>
          </w:p>
        </w:tc>
      </w:tr>
      <w:tr w:rsidR="00141A76" w:rsidRPr="00BD1DA4" w:rsidTr="005E1F81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Pr="006C469B" w:rsidRDefault="00141A76" w:rsidP="004E20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C469B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5</w:t>
            </w:r>
            <w:r w:rsidRPr="006C469B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>.00</w:t>
            </w:r>
          </w:p>
        </w:tc>
        <w:tc>
          <w:tcPr>
            <w:tcW w:w="5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Pr="006C469B" w:rsidRDefault="00141A76" w:rsidP="002C71F6">
            <w:pPr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C4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Круглый стол</w:t>
            </w:r>
            <w:r w:rsidRPr="007370C6">
              <w:rPr>
                <w:rFonts w:ascii="yandex-sans" w:hAnsi="yandex-sans"/>
                <w:color w:val="000000"/>
                <w:sz w:val="23"/>
                <w:szCs w:val="23"/>
              </w:rPr>
              <w:t>«Сохранение и развитие древнихгородов» с участием в онлайн-формате российских ииностранных городов – партнеров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Видеозапись от 31 июля 2020 г. из А</w:t>
            </w:r>
            <w:r w:rsidRPr="006C46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г. Рязани.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A76" w:rsidRDefault="00141A76" w:rsidP="006664ED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Группы ВК:</w:t>
            </w:r>
          </w:p>
          <w:p w:rsidR="00141A76" w:rsidRDefault="00141A76" w:rsidP="006664ED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«Культура и туризм Рязанской области» </w:t>
            </w:r>
            <w:hyperlink r:id="rId23" w:history="1">
              <w:r w:rsidRPr="001E316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https://vk.com/minkultro</w:t>
              </w:r>
            </w:hyperlink>
          </w:p>
          <w:p w:rsidR="00141A76" w:rsidRDefault="00141A76" w:rsidP="006664ED">
            <w:pPr>
              <w:pStyle w:val="Heading1"/>
              <w:shd w:val="clear" w:color="auto" w:fill="FFFFFF"/>
              <w:spacing w:before="0" w:beforeAutospacing="0" w:after="0" w:afterAutospacing="0"/>
              <w:ind w:left="-15"/>
              <w:rPr>
                <w:rStyle w:val="Hyperlink"/>
                <w:kern w:val="0"/>
                <w:sz w:val="24"/>
                <w:szCs w:val="24"/>
              </w:rPr>
            </w:pPr>
            <w:r w:rsidRPr="006664ED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«Международный форум древних городов»</w:t>
            </w:r>
            <w:hyperlink r:id="rId24" w:history="1">
              <w:r w:rsidRPr="006664ED">
                <w:rPr>
                  <w:rStyle w:val="Hyperlink"/>
                  <w:b w:val="0"/>
                  <w:bCs w:val="0"/>
                  <w:kern w:val="0"/>
                  <w:sz w:val="24"/>
                  <w:szCs w:val="24"/>
                </w:rPr>
                <w:t>https://vk.com/drevniegoroda</w:t>
              </w:r>
            </w:hyperlink>
          </w:p>
          <w:p w:rsidR="00141A76" w:rsidRDefault="00141A76" w:rsidP="006664ED">
            <w:pPr>
              <w:pStyle w:val="Heading1"/>
              <w:shd w:val="clear" w:color="auto" w:fill="FFFFFF"/>
              <w:spacing w:before="0" w:beforeAutospacing="0" w:after="0" w:afterAutospacing="0"/>
              <w:ind w:left="-17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6664ED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VEZDEKULTURA</w:t>
            </w:r>
            <w:hyperlink r:id="rId25" w:history="1">
              <w:r w:rsidRPr="001E316D">
                <w:rPr>
                  <w:rStyle w:val="Hyperlink"/>
                  <w:b w:val="0"/>
                  <w:bCs w:val="0"/>
                  <w:kern w:val="0"/>
                  <w:sz w:val="24"/>
                  <w:szCs w:val="24"/>
                </w:rPr>
                <w:t>https://vk.com/vezdekultura</w:t>
              </w:r>
            </w:hyperlink>
          </w:p>
          <w:p w:rsidR="00141A76" w:rsidRPr="006C469B" w:rsidRDefault="00141A76" w:rsidP="005E1F81">
            <w:pPr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A76" w:rsidRDefault="00141A76" w:rsidP="007200B9">
      <w:pPr>
        <w:spacing w:after="160" w:line="240" w:lineRule="auto"/>
        <w:ind w:left="100" w:right="-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141A76" w:rsidSect="00353EF7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69B"/>
    <w:rsid w:val="00066A4C"/>
    <w:rsid w:val="000878BD"/>
    <w:rsid w:val="00096F9E"/>
    <w:rsid w:val="000E5F82"/>
    <w:rsid w:val="00141A76"/>
    <w:rsid w:val="00161164"/>
    <w:rsid w:val="001D5E65"/>
    <w:rsid w:val="001E316D"/>
    <w:rsid w:val="002212DF"/>
    <w:rsid w:val="0023190A"/>
    <w:rsid w:val="0025119A"/>
    <w:rsid w:val="00292899"/>
    <w:rsid w:val="002B3BB9"/>
    <w:rsid w:val="002C71F6"/>
    <w:rsid w:val="002E4A2E"/>
    <w:rsid w:val="00353EF7"/>
    <w:rsid w:val="00374146"/>
    <w:rsid w:val="003C5BBF"/>
    <w:rsid w:val="0040382F"/>
    <w:rsid w:val="004043A7"/>
    <w:rsid w:val="004E2024"/>
    <w:rsid w:val="005327DD"/>
    <w:rsid w:val="005626A5"/>
    <w:rsid w:val="00563B58"/>
    <w:rsid w:val="00576CF6"/>
    <w:rsid w:val="00594A80"/>
    <w:rsid w:val="005E1F81"/>
    <w:rsid w:val="005F5099"/>
    <w:rsid w:val="006664ED"/>
    <w:rsid w:val="00697C6E"/>
    <w:rsid w:val="006C469B"/>
    <w:rsid w:val="007200B9"/>
    <w:rsid w:val="007370C6"/>
    <w:rsid w:val="00755062"/>
    <w:rsid w:val="00764AB6"/>
    <w:rsid w:val="007766A6"/>
    <w:rsid w:val="007972AE"/>
    <w:rsid w:val="007B2F74"/>
    <w:rsid w:val="007C5D16"/>
    <w:rsid w:val="008503E1"/>
    <w:rsid w:val="008853CE"/>
    <w:rsid w:val="00885CCD"/>
    <w:rsid w:val="008E5028"/>
    <w:rsid w:val="00951DBB"/>
    <w:rsid w:val="00952B76"/>
    <w:rsid w:val="00996413"/>
    <w:rsid w:val="009A0A22"/>
    <w:rsid w:val="009A6907"/>
    <w:rsid w:val="009C12ED"/>
    <w:rsid w:val="009E496F"/>
    <w:rsid w:val="009F18DF"/>
    <w:rsid w:val="00A00F94"/>
    <w:rsid w:val="00A11687"/>
    <w:rsid w:val="00A41148"/>
    <w:rsid w:val="00AD1150"/>
    <w:rsid w:val="00AD66CC"/>
    <w:rsid w:val="00AF5756"/>
    <w:rsid w:val="00B76085"/>
    <w:rsid w:val="00BD1DA4"/>
    <w:rsid w:val="00BD7F3C"/>
    <w:rsid w:val="00BF447D"/>
    <w:rsid w:val="00C67042"/>
    <w:rsid w:val="00C80CE7"/>
    <w:rsid w:val="00CD799E"/>
    <w:rsid w:val="00D84950"/>
    <w:rsid w:val="00DD5450"/>
    <w:rsid w:val="00DF4AF1"/>
    <w:rsid w:val="00EE0D74"/>
    <w:rsid w:val="00EE2A90"/>
    <w:rsid w:val="00F2385A"/>
    <w:rsid w:val="00F25D44"/>
    <w:rsid w:val="00FC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B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0878B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78B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6C46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C469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A0A2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6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493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49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49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49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yazanoblast" TargetMode="External"/><Relationship Id="rId13" Type="http://schemas.openxmlformats.org/officeDocument/2006/relationships/hyperlink" Target="https://vk.com/ryazanuni" TargetMode="External"/><Relationship Id="rId18" Type="http://schemas.openxmlformats.org/officeDocument/2006/relationships/hyperlink" Target="https://vk.com/drevniegoroda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vk.com/drevniegoroda" TargetMode="External"/><Relationship Id="rId7" Type="http://schemas.openxmlformats.org/officeDocument/2006/relationships/hyperlink" Target="https://vk.com/minobrrzn" TargetMode="External"/><Relationship Id="rId12" Type="http://schemas.openxmlformats.org/officeDocument/2006/relationships/hyperlink" Target="https://vk.com/minkultro" TargetMode="External"/><Relationship Id="rId17" Type="http://schemas.openxmlformats.org/officeDocument/2006/relationships/hyperlink" Target="https://vk.com/minkultro" TargetMode="External"/><Relationship Id="rId25" Type="http://schemas.openxmlformats.org/officeDocument/2006/relationships/hyperlink" Target="https://vk.com/vezdekultur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ck.ru/NwEgN" TargetMode="External"/><Relationship Id="rId20" Type="http://schemas.openxmlformats.org/officeDocument/2006/relationships/hyperlink" Target="https://vk.com/ryazanoblast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ryazanoblast" TargetMode="External"/><Relationship Id="rId11" Type="http://schemas.openxmlformats.org/officeDocument/2006/relationships/hyperlink" Target="https://vk.com/ryazanoblast" TargetMode="External"/><Relationship Id="rId24" Type="http://schemas.openxmlformats.org/officeDocument/2006/relationships/hyperlink" Target="https://vk.com/drevniegoroda" TargetMode="External"/><Relationship Id="rId5" Type="http://schemas.openxmlformats.org/officeDocument/2006/relationships/hyperlink" Target="https://vk.com/ryazanoblast" TargetMode="External"/><Relationship Id="rId15" Type="http://schemas.openxmlformats.org/officeDocument/2006/relationships/hyperlink" Target="https://www.youtube.com/channel/UCWk2iy7rqrVmsQjpRThjmHg" TargetMode="External"/><Relationship Id="rId23" Type="http://schemas.openxmlformats.org/officeDocument/2006/relationships/hyperlink" Target="https://vk.com/minkultro" TargetMode="External"/><Relationship Id="rId10" Type="http://schemas.openxmlformats.org/officeDocument/2006/relationships/hyperlink" Target="https://vk.com/ryazanoblast" TargetMode="External"/><Relationship Id="rId19" Type="http://schemas.openxmlformats.org/officeDocument/2006/relationships/hyperlink" Target="https://vk.com/vezdekultura" TargetMode="External"/><Relationship Id="rId4" Type="http://schemas.openxmlformats.org/officeDocument/2006/relationships/hyperlink" Target="https://vk.com/ryazanoblast" TargetMode="External"/><Relationship Id="rId9" Type="http://schemas.openxmlformats.org/officeDocument/2006/relationships/hyperlink" Target="https://vk.com/ryazanoblast" TargetMode="External"/><Relationship Id="rId14" Type="http://schemas.openxmlformats.org/officeDocument/2006/relationships/hyperlink" Target="https://www.facebook.com/groups/rsu.edu" TargetMode="External"/><Relationship Id="rId22" Type="http://schemas.openxmlformats.org/officeDocument/2006/relationships/hyperlink" Target="https://vk.com/vezdekultur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641</Words>
  <Characters>3655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ФОРУМ ДРЕВНИХ ГОРОДОВ</dc:title>
  <dc:subject/>
  <dc:creator>Пользователь</dc:creator>
  <cp:keywords/>
  <dc:description/>
  <cp:lastModifiedBy>Ю</cp:lastModifiedBy>
  <cp:revision>2</cp:revision>
  <cp:lastPrinted>2020-07-30T10:05:00Z</cp:lastPrinted>
  <dcterms:created xsi:type="dcterms:W3CDTF">2020-07-30T15:12:00Z</dcterms:created>
  <dcterms:modified xsi:type="dcterms:W3CDTF">2020-07-30T15:12:00Z</dcterms:modified>
</cp:coreProperties>
</file>