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9A" w:rsidRDefault="00926B9A" w:rsidP="00BB70A2">
      <w:pPr>
        <w:tabs>
          <w:tab w:val="left" w:pos="0"/>
        </w:tabs>
        <w:ind w:firstLine="709"/>
        <w:jc w:val="center"/>
        <w:rPr>
          <w:b/>
        </w:rPr>
      </w:pPr>
    </w:p>
    <w:p w:rsidR="00926B9A" w:rsidRPr="004C386F" w:rsidRDefault="00926B9A" w:rsidP="004C386F">
      <w:pPr>
        <w:tabs>
          <w:tab w:val="left" w:pos="0"/>
        </w:tabs>
        <w:ind w:firstLine="709"/>
        <w:jc w:val="right"/>
        <w:rPr>
          <w:i/>
        </w:rPr>
      </w:pPr>
      <w:r w:rsidRPr="004C386F">
        <w:rPr>
          <w:i/>
        </w:rPr>
        <w:t xml:space="preserve">ПРОЕКТ </w:t>
      </w:r>
    </w:p>
    <w:p w:rsidR="00926B9A" w:rsidRDefault="00926B9A" w:rsidP="00BB70A2">
      <w:pPr>
        <w:tabs>
          <w:tab w:val="left" w:pos="0"/>
        </w:tabs>
        <w:ind w:firstLine="709"/>
        <w:jc w:val="center"/>
        <w:rPr>
          <w:b/>
          <w:bCs/>
        </w:rPr>
      </w:pPr>
      <w:r w:rsidRPr="00BB70A2">
        <w:rPr>
          <w:b/>
        </w:rPr>
        <w:t xml:space="preserve">Программа </w:t>
      </w:r>
      <w:r w:rsidRPr="00BB70A2">
        <w:rPr>
          <w:b/>
          <w:bCs/>
        </w:rPr>
        <w:t xml:space="preserve">агропромышленной выставки-форума </w:t>
      </w:r>
    </w:p>
    <w:p w:rsidR="00926B9A" w:rsidRPr="00BB70A2" w:rsidRDefault="00926B9A" w:rsidP="00BB70A2">
      <w:pPr>
        <w:tabs>
          <w:tab w:val="left" w:pos="0"/>
        </w:tabs>
        <w:ind w:firstLine="709"/>
        <w:jc w:val="center"/>
        <w:rPr>
          <w:b/>
        </w:rPr>
      </w:pPr>
      <w:r w:rsidRPr="00BB70A2">
        <w:rPr>
          <w:b/>
        </w:rPr>
        <w:t>«</w:t>
      </w:r>
      <w:r w:rsidRPr="00BB70A2">
        <w:rPr>
          <w:b/>
          <w:bCs/>
        </w:rPr>
        <w:t>День поляРязанской области –</w:t>
      </w:r>
      <w:r w:rsidRPr="00BB70A2">
        <w:rPr>
          <w:b/>
        </w:rPr>
        <w:t xml:space="preserve"> 20</w:t>
      </w:r>
      <w:r>
        <w:rPr>
          <w:b/>
        </w:rPr>
        <w:t>20</w:t>
      </w:r>
      <w:r w:rsidRPr="00BB70A2">
        <w:rPr>
          <w:b/>
        </w:rPr>
        <w:t>»</w:t>
      </w:r>
    </w:p>
    <w:p w:rsidR="00926B9A" w:rsidRPr="000F6EE5" w:rsidRDefault="00926B9A" w:rsidP="00BB70A2">
      <w:pPr>
        <w:pStyle w:val="NoSpacing"/>
        <w:ind w:left="3969"/>
        <w:jc w:val="both"/>
        <w:rPr>
          <w:rFonts w:ascii="Times New Roman" w:hAnsi="Times New Roman"/>
          <w:sz w:val="16"/>
          <w:szCs w:val="16"/>
        </w:rPr>
      </w:pPr>
    </w:p>
    <w:p w:rsidR="00926B9A" w:rsidRPr="00BB70A2" w:rsidRDefault="00926B9A" w:rsidP="002125EB">
      <w:pPr>
        <w:pStyle w:val="NoSpacing"/>
        <w:ind w:left="283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23,24 июля</w:t>
      </w:r>
      <w:r w:rsidRPr="00BB70A2">
        <w:rPr>
          <w:rFonts w:ascii="Times New Roman" w:hAnsi="Times New Roman"/>
          <w:b/>
          <w:i/>
          <w:sz w:val="28"/>
          <w:szCs w:val="28"/>
        </w:rPr>
        <w:t xml:space="preserve"> 20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Pr="00BB70A2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926B9A" w:rsidRPr="00BB70A2" w:rsidRDefault="00926B9A" w:rsidP="002125EB">
      <w:pPr>
        <w:pStyle w:val="NoSpacing"/>
        <w:ind w:left="283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26B9A" w:rsidRDefault="00926B9A" w:rsidP="000043A4">
      <w:pPr>
        <w:tabs>
          <w:tab w:val="left" w:pos="993"/>
        </w:tabs>
        <w:overflowPunct/>
        <w:autoSpaceDE/>
        <w:autoSpaceDN/>
        <w:adjustRightInd/>
        <w:ind w:left="2835" w:right="-1"/>
        <w:jc w:val="both"/>
        <w:textAlignment w:val="auto"/>
      </w:pPr>
      <w:r w:rsidRPr="006835C3">
        <w:t>поле вблизи с. Подвязье Рязанского района Рязанской области  филиала ФГБНУ «Федеральный нау</w:t>
      </w:r>
      <w:r>
        <w:t>чный агроинженерный центр ВИМ»,</w:t>
      </w:r>
    </w:p>
    <w:p w:rsidR="00926B9A" w:rsidRDefault="00926B9A" w:rsidP="000043A4">
      <w:pPr>
        <w:pStyle w:val="NoSpacing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поле возле</w:t>
      </w:r>
      <w:r>
        <w:rPr>
          <w:rFonts w:ascii="Times New Roman" w:hAnsi="Times New Roman"/>
          <w:sz w:val="28"/>
          <w:szCs w:val="28"/>
        </w:rPr>
        <w:t xml:space="preserve">с. Вышгород, Рязанского района </w:t>
      </w:r>
      <w:r>
        <w:rPr>
          <w:rFonts w:ascii="Times New Roman" w:hAnsi="Times New Roman"/>
          <w:color w:val="000000"/>
          <w:sz w:val="28"/>
          <w:szCs w:val="28"/>
        </w:rPr>
        <w:t>Рязанской областиСПК «Вышгородский»</w:t>
      </w:r>
    </w:p>
    <w:p w:rsidR="00926B9A" w:rsidRPr="006835C3" w:rsidRDefault="00926B9A" w:rsidP="00287322">
      <w:pPr>
        <w:tabs>
          <w:tab w:val="left" w:pos="993"/>
        </w:tabs>
        <w:overflowPunct/>
        <w:autoSpaceDE/>
        <w:autoSpaceDN/>
        <w:adjustRightInd/>
        <w:ind w:left="1429" w:right="-1"/>
        <w:jc w:val="right"/>
        <w:textAlignment w:val="auto"/>
      </w:pPr>
    </w:p>
    <w:p w:rsidR="00926B9A" w:rsidRDefault="00926B9A" w:rsidP="00E6259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июля 2020 года</w:t>
      </w:r>
    </w:p>
    <w:tbl>
      <w:tblPr>
        <w:tblW w:w="9747" w:type="dxa"/>
        <w:tblLook w:val="00A0"/>
      </w:tblPr>
      <w:tblGrid>
        <w:gridCol w:w="1668"/>
        <w:gridCol w:w="141"/>
        <w:gridCol w:w="142"/>
        <w:gridCol w:w="7620"/>
        <w:gridCol w:w="176"/>
      </w:tblGrid>
      <w:tr w:rsidR="00926B9A" w:rsidTr="003150D2">
        <w:trPr>
          <w:gridAfter w:val="1"/>
          <w:wAfter w:w="176" w:type="dxa"/>
        </w:trPr>
        <w:tc>
          <w:tcPr>
            <w:tcW w:w="1668" w:type="dxa"/>
          </w:tcPr>
          <w:p w:rsidR="00926B9A" w:rsidRPr="003150D2" w:rsidRDefault="00926B9A" w:rsidP="0013551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3"/>
          </w:tcPr>
          <w:p w:rsidR="00926B9A" w:rsidRPr="003150D2" w:rsidRDefault="00926B9A" w:rsidP="006835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6B9A" w:rsidTr="003150D2">
        <w:trPr>
          <w:trHeight w:val="1534"/>
        </w:trPr>
        <w:tc>
          <w:tcPr>
            <w:tcW w:w="1809" w:type="dxa"/>
            <w:gridSpan w:val="2"/>
          </w:tcPr>
          <w:p w:rsidR="00926B9A" w:rsidRPr="003150D2" w:rsidRDefault="00926B9A" w:rsidP="002F66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10.00</w:t>
            </w:r>
            <w:r w:rsidRPr="003150D2">
              <w:rPr>
                <w:rFonts w:ascii="Times New Roman" w:hAnsi="Times New Roman"/>
                <w:sz w:val="28"/>
                <w:szCs w:val="28"/>
              </w:rPr>
              <w:t>-11.00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EE07C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 xml:space="preserve">Прибытие гостей на поле </w:t>
            </w:r>
            <w:r w:rsidRPr="003150D2">
              <w:rPr>
                <w:rFonts w:ascii="Times New Roman" w:hAnsi="Times New Roman"/>
                <w:b/>
                <w:sz w:val="32"/>
                <w:szCs w:val="28"/>
              </w:rPr>
              <w:t>с. Подвязье</w:t>
            </w:r>
            <w:r w:rsidRPr="003150D2">
              <w:rPr>
                <w:rFonts w:ascii="Times New Roman" w:hAnsi="Times New Roman"/>
                <w:sz w:val="28"/>
                <w:szCs w:val="28"/>
              </w:rPr>
              <w:t>Рязанского района Рязанской области</w:t>
            </w:r>
            <w:r w:rsidRPr="003150D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26B9A" w:rsidRPr="003150D2" w:rsidRDefault="00926B9A" w:rsidP="00EE07C5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Осмотр опытных делянок</w:t>
            </w:r>
            <w:r w:rsidRPr="003150D2">
              <w:rPr>
                <w:rFonts w:ascii="Times New Roman" w:hAnsi="Times New Roman"/>
                <w:color w:val="000000"/>
                <w:sz w:val="28"/>
                <w:szCs w:val="28"/>
              </w:rPr>
              <w:t>(группы по 10 человек)</w:t>
            </w:r>
          </w:p>
          <w:p w:rsidR="00926B9A" w:rsidRPr="003150D2" w:rsidRDefault="00926B9A" w:rsidP="000043A4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315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пояснения дает Ольга Викторовна Гладышева </w:t>
            </w:r>
          </w:p>
        </w:tc>
      </w:tr>
      <w:tr w:rsidR="00926B9A" w:rsidRPr="007B674A" w:rsidTr="003150D2">
        <w:trPr>
          <w:trHeight w:val="577"/>
        </w:trPr>
        <w:tc>
          <w:tcPr>
            <w:tcW w:w="1809" w:type="dxa"/>
            <w:gridSpan w:val="2"/>
          </w:tcPr>
          <w:p w:rsidR="00926B9A" w:rsidRPr="003150D2" w:rsidRDefault="00926B9A" w:rsidP="002F667A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3150D2">
              <w:rPr>
                <w:rFonts w:ascii="Times New Roman" w:hAnsi="Times New Roman"/>
                <w:i/>
                <w:sz w:val="20"/>
              </w:rPr>
              <w:t>11.00-12.00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0043A4">
            <w:pPr>
              <w:pStyle w:val="NoSpacing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3150D2">
              <w:rPr>
                <w:rFonts w:ascii="Times New Roman" w:hAnsi="Times New Roman"/>
                <w:i/>
                <w:sz w:val="20"/>
              </w:rPr>
              <w:t xml:space="preserve">Переезд на поле </w:t>
            </w:r>
            <w:r w:rsidRPr="003150D2">
              <w:rPr>
                <w:rFonts w:ascii="Times New Roman" w:hAnsi="Times New Roman"/>
                <w:i/>
                <w:color w:val="000000"/>
                <w:sz w:val="20"/>
              </w:rPr>
              <w:t>возле</w:t>
            </w:r>
            <w:r w:rsidRPr="003150D2">
              <w:rPr>
                <w:rFonts w:ascii="Times New Roman" w:hAnsi="Times New Roman"/>
                <w:i/>
                <w:sz w:val="20"/>
              </w:rPr>
              <w:t xml:space="preserve">с. Вышгород, Рязанского района </w:t>
            </w:r>
            <w:r w:rsidRPr="003150D2">
              <w:rPr>
                <w:rFonts w:ascii="Times New Roman" w:hAnsi="Times New Roman"/>
                <w:i/>
                <w:color w:val="000000"/>
                <w:sz w:val="20"/>
              </w:rPr>
              <w:t>Рязанской области СПК «Вышгородский»</w:t>
            </w:r>
          </w:p>
        </w:tc>
      </w:tr>
      <w:tr w:rsidR="00926B9A" w:rsidTr="003150D2">
        <w:tc>
          <w:tcPr>
            <w:tcW w:w="1809" w:type="dxa"/>
            <w:gridSpan w:val="2"/>
          </w:tcPr>
          <w:p w:rsidR="00926B9A" w:rsidRPr="003150D2" w:rsidRDefault="00926B9A" w:rsidP="002F66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3150D2">
            <w:pPr>
              <w:pStyle w:val="NoSpacing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 xml:space="preserve">Начало работы основной площадки </w:t>
            </w:r>
            <w:r w:rsidRPr="003150D2">
              <w:rPr>
                <w:rFonts w:ascii="Times New Roman" w:hAnsi="Times New Roman"/>
                <w:bCs/>
                <w:sz w:val="28"/>
                <w:szCs w:val="28"/>
              </w:rPr>
              <w:t xml:space="preserve">агропромышленной выставки-форума </w:t>
            </w:r>
            <w:r w:rsidRPr="003150D2">
              <w:rPr>
                <w:rFonts w:ascii="Times New Roman" w:hAnsi="Times New Roman"/>
                <w:sz w:val="28"/>
                <w:szCs w:val="28"/>
              </w:rPr>
              <w:t>«</w:t>
            </w:r>
            <w:r w:rsidRPr="003150D2">
              <w:rPr>
                <w:rFonts w:ascii="Times New Roman" w:hAnsi="Times New Roman"/>
                <w:bCs/>
                <w:sz w:val="28"/>
                <w:szCs w:val="28"/>
              </w:rPr>
              <w:t>День поляРязанской области –</w:t>
            </w:r>
            <w:r w:rsidRPr="003150D2">
              <w:rPr>
                <w:rFonts w:ascii="Times New Roman" w:hAnsi="Times New Roman"/>
                <w:sz w:val="28"/>
                <w:szCs w:val="28"/>
              </w:rPr>
              <w:t xml:space="preserve"> 2020» на </w:t>
            </w:r>
            <w:r w:rsidRPr="003150D2">
              <w:rPr>
                <w:rFonts w:ascii="Times New Roman" w:hAnsi="Times New Roman"/>
                <w:color w:val="000000"/>
                <w:sz w:val="28"/>
                <w:szCs w:val="28"/>
              </w:rPr>
              <w:t>поле возле</w:t>
            </w:r>
            <w:r w:rsidRPr="003150D2">
              <w:rPr>
                <w:rFonts w:ascii="Times New Roman" w:hAnsi="Times New Roman"/>
                <w:b/>
                <w:sz w:val="32"/>
                <w:szCs w:val="28"/>
              </w:rPr>
              <w:t>с. Вышгород</w:t>
            </w:r>
            <w:r w:rsidRPr="003150D2">
              <w:rPr>
                <w:rFonts w:ascii="Times New Roman" w:hAnsi="Times New Roman"/>
                <w:sz w:val="28"/>
                <w:szCs w:val="28"/>
              </w:rPr>
              <w:t xml:space="preserve">, Рязанского района </w:t>
            </w:r>
            <w:r w:rsidRPr="003150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СПК «Вышгородский» </w:t>
            </w:r>
          </w:p>
          <w:p w:rsidR="00926B9A" w:rsidRPr="003150D2" w:rsidRDefault="00926B9A" w:rsidP="003150D2">
            <w:pPr>
              <w:pStyle w:val="NoSpacing"/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3150D2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(Приветствие гостей и участников выставки ведущими со сцены)</w:t>
            </w:r>
          </w:p>
          <w:p w:rsidR="00926B9A" w:rsidRPr="003150D2" w:rsidRDefault="00926B9A" w:rsidP="003150D2">
            <w:pPr>
              <w:pStyle w:val="NoSpacing"/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</w:p>
        </w:tc>
      </w:tr>
      <w:tr w:rsidR="00926B9A" w:rsidTr="003150D2">
        <w:tc>
          <w:tcPr>
            <w:tcW w:w="1809" w:type="dxa"/>
            <w:gridSpan w:val="2"/>
          </w:tcPr>
          <w:p w:rsidR="00926B9A" w:rsidRPr="003150D2" w:rsidRDefault="00926B9A" w:rsidP="002F66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3D6B0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Прибытие официальных лиц и гостей на основную площадку</w:t>
            </w:r>
          </w:p>
          <w:p w:rsidR="00926B9A" w:rsidRPr="003150D2" w:rsidRDefault="00926B9A" w:rsidP="003D6B0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6B9A" w:rsidTr="003150D2">
        <w:tc>
          <w:tcPr>
            <w:tcW w:w="1809" w:type="dxa"/>
            <w:gridSpan w:val="2"/>
          </w:tcPr>
          <w:p w:rsidR="00926B9A" w:rsidRPr="003150D2" w:rsidRDefault="00926B9A" w:rsidP="00B23DB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12.30- 13.00</w:t>
            </w:r>
          </w:p>
        </w:tc>
        <w:tc>
          <w:tcPr>
            <w:tcW w:w="7938" w:type="dxa"/>
            <w:gridSpan w:val="3"/>
          </w:tcPr>
          <w:p w:rsidR="00926B9A" w:rsidRDefault="00926B9A" w:rsidP="003150D2">
            <w:pPr>
              <w:tabs>
                <w:tab w:val="left" w:pos="0"/>
              </w:tabs>
              <w:jc w:val="both"/>
            </w:pPr>
            <w:r w:rsidRPr="00B23DB6">
              <w:t xml:space="preserve">Официальное </w:t>
            </w:r>
            <w:r w:rsidRPr="003150D2">
              <w:rPr>
                <w:b/>
                <w:color w:val="FF0000"/>
                <w:u w:val="single"/>
              </w:rPr>
              <w:t xml:space="preserve">открытие </w:t>
            </w:r>
            <w:r w:rsidRPr="003150D2">
              <w:rPr>
                <w:b/>
                <w:bCs/>
                <w:color w:val="FF0000"/>
                <w:u w:val="single"/>
              </w:rPr>
              <w:t xml:space="preserve">агропромышленной выставки-форума </w:t>
            </w:r>
            <w:r w:rsidRPr="003150D2">
              <w:rPr>
                <w:b/>
                <w:color w:val="FF0000"/>
                <w:u w:val="single"/>
              </w:rPr>
              <w:t>«</w:t>
            </w:r>
            <w:r w:rsidRPr="003150D2">
              <w:rPr>
                <w:b/>
                <w:bCs/>
                <w:color w:val="FF0000"/>
                <w:u w:val="single"/>
              </w:rPr>
              <w:t>День поляРязанской области –</w:t>
            </w:r>
            <w:r w:rsidRPr="003150D2">
              <w:rPr>
                <w:b/>
                <w:color w:val="FF0000"/>
                <w:u w:val="single"/>
              </w:rPr>
              <w:t xml:space="preserve"> 2020»</w:t>
            </w:r>
          </w:p>
          <w:p w:rsidR="00926B9A" w:rsidRPr="003150D2" w:rsidRDefault="00926B9A" w:rsidP="003150D2">
            <w:pPr>
              <w:tabs>
                <w:tab w:val="left" w:pos="0"/>
              </w:tabs>
              <w:jc w:val="both"/>
              <w:rPr>
                <w:i/>
              </w:rPr>
            </w:pPr>
            <w:r w:rsidRPr="003150D2">
              <w:rPr>
                <w:i/>
              </w:rPr>
              <w:t xml:space="preserve">(приветствие участников и гостей выставки заместителем председателя Правительства Рязанской области Д.И. Филипповым и министром сельского хозяйства и продовольствия Рязанской области Б.В. Шемякина, </w:t>
            </w:r>
            <w:r w:rsidRPr="003150D2">
              <w:rPr>
                <w:b/>
                <w:i/>
                <w:color w:val="FF0000"/>
                <w:u w:val="single"/>
              </w:rPr>
              <w:t>вручение сертификатов на приобретение жилья, старт конкурса пахарей</w:t>
            </w:r>
            <w:r w:rsidRPr="003150D2">
              <w:rPr>
                <w:i/>
              </w:rPr>
              <w:t xml:space="preserve">) </w:t>
            </w:r>
          </w:p>
          <w:p w:rsidR="00926B9A" w:rsidRDefault="00926B9A" w:rsidP="003150D2">
            <w:pPr>
              <w:tabs>
                <w:tab w:val="left" w:pos="0"/>
              </w:tabs>
              <w:jc w:val="both"/>
            </w:pPr>
          </w:p>
        </w:tc>
      </w:tr>
      <w:tr w:rsidR="00926B9A" w:rsidTr="003150D2">
        <w:tc>
          <w:tcPr>
            <w:tcW w:w="1809" w:type="dxa"/>
            <w:gridSpan w:val="2"/>
          </w:tcPr>
          <w:p w:rsidR="00926B9A" w:rsidRPr="003150D2" w:rsidRDefault="00926B9A" w:rsidP="00B23D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3150D2">
            <w:pPr>
              <w:tabs>
                <w:tab w:val="left" w:pos="0"/>
              </w:tabs>
              <w:jc w:val="both"/>
              <w:rPr>
                <w:b/>
                <w:color w:val="FF0000"/>
              </w:rPr>
            </w:pPr>
            <w:r w:rsidRPr="003150D2">
              <w:rPr>
                <w:b/>
                <w:color w:val="FF0000"/>
              </w:rPr>
              <w:t>Конкурс пахарей</w:t>
            </w:r>
          </w:p>
          <w:p w:rsidR="00926B9A" w:rsidRPr="00B23DB6" w:rsidRDefault="00926B9A" w:rsidP="003150D2">
            <w:pPr>
              <w:tabs>
                <w:tab w:val="left" w:pos="0"/>
              </w:tabs>
              <w:jc w:val="both"/>
            </w:pPr>
          </w:p>
        </w:tc>
      </w:tr>
      <w:tr w:rsidR="00926B9A" w:rsidTr="003150D2">
        <w:tc>
          <w:tcPr>
            <w:tcW w:w="1809" w:type="dxa"/>
            <w:gridSpan w:val="2"/>
          </w:tcPr>
          <w:p w:rsidR="00926B9A" w:rsidRPr="003150D2" w:rsidRDefault="00926B9A" w:rsidP="00B23D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B23DB6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 xml:space="preserve">Осмотр экспозиции выставки Дня поля </w:t>
            </w:r>
            <w:r w:rsidRPr="003150D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3150D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техника в статике</w:t>
            </w:r>
            <w:r w:rsidRPr="003150D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26B9A" w:rsidRPr="00B23DB6" w:rsidRDefault="00926B9A" w:rsidP="003150D2">
            <w:pPr>
              <w:tabs>
                <w:tab w:val="left" w:pos="0"/>
              </w:tabs>
              <w:jc w:val="both"/>
            </w:pPr>
          </w:p>
        </w:tc>
      </w:tr>
      <w:tr w:rsidR="00926B9A" w:rsidTr="003150D2">
        <w:tc>
          <w:tcPr>
            <w:tcW w:w="1809" w:type="dxa"/>
            <w:gridSpan w:val="2"/>
          </w:tcPr>
          <w:p w:rsidR="00926B9A" w:rsidRPr="003150D2" w:rsidRDefault="00926B9A" w:rsidP="00B23D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134D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Осмотр селекционных делянок</w:t>
            </w:r>
            <w:r w:rsidRPr="003150D2">
              <w:rPr>
                <w:rFonts w:ascii="Times New Roman" w:hAnsi="Times New Roman"/>
                <w:sz w:val="28"/>
                <w:szCs w:val="28"/>
              </w:rPr>
              <w:t>с посевами кукурузы, подсолнечника, сои.</w:t>
            </w:r>
          </w:p>
          <w:p w:rsidR="00926B9A" w:rsidRPr="003150D2" w:rsidRDefault="00926B9A" w:rsidP="00134D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B9A" w:rsidRPr="007B674A" w:rsidTr="003150D2">
        <w:tc>
          <w:tcPr>
            <w:tcW w:w="1809" w:type="dxa"/>
            <w:gridSpan w:val="2"/>
          </w:tcPr>
          <w:p w:rsidR="00926B9A" w:rsidRPr="003150D2" w:rsidRDefault="00926B9A" w:rsidP="002F66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0043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 xml:space="preserve">Приезд Губернатора Рязанской области Н. В. Любимова </w:t>
            </w:r>
          </w:p>
          <w:p w:rsidR="00926B9A" w:rsidRPr="003150D2" w:rsidRDefault="00926B9A" w:rsidP="000043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B9A" w:rsidRPr="003D6B09" w:rsidTr="003150D2">
        <w:tc>
          <w:tcPr>
            <w:tcW w:w="1809" w:type="dxa"/>
            <w:gridSpan w:val="2"/>
          </w:tcPr>
          <w:p w:rsidR="00926B9A" w:rsidRPr="003150D2" w:rsidRDefault="00926B9A" w:rsidP="00B23DB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Осмотр экспозиции выставки Губернатором Рязанской области Н.В. Любимовым</w:t>
            </w:r>
            <w:r w:rsidRPr="003150D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26B9A" w:rsidRPr="003150D2" w:rsidRDefault="00926B9A" w:rsidP="000043A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B9A" w:rsidRPr="007B674A" w:rsidTr="003150D2">
        <w:tc>
          <w:tcPr>
            <w:tcW w:w="1809" w:type="dxa"/>
            <w:gridSpan w:val="2"/>
          </w:tcPr>
          <w:p w:rsidR="00926B9A" w:rsidRPr="003150D2" w:rsidRDefault="00926B9A" w:rsidP="002F667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Официальное открытие Дня поля Губернатором Рязанской области Н.В. Любимовым со сцены вручение наград</w:t>
            </w:r>
          </w:p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B9A" w:rsidRPr="007B674A" w:rsidTr="003150D2">
        <w:tc>
          <w:tcPr>
            <w:tcW w:w="1809" w:type="dxa"/>
            <w:gridSpan w:val="2"/>
          </w:tcPr>
          <w:p w:rsidR="00926B9A" w:rsidRPr="003150D2" w:rsidRDefault="00926B9A" w:rsidP="002F667A">
            <w:pPr>
              <w:pStyle w:val="NoSpacing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15.30-16.00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3D6B09">
            <w:pPr>
              <w:pStyle w:val="NoSpacing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Осмотр техники в динамике</w:t>
            </w:r>
          </w:p>
          <w:p w:rsidR="00926B9A" w:rsidRPr="003150D2" w:rsidRDefault="00926B9A" w:rsidP="003D6B09">
            <w:pPr>
              <w:pStyle w:val="NoSpacing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26B9A" w:rsidTr="003150D2">
        <w:tc>
          <w:tcPr>
            <w:tcW w:w="1809" w:type="dxa"/>
            <w:gridSpan w:val="2"/>
          </w:tcPr>
          <w:p w:rsidR="00926B9A" w:rsidRPr="003150D2" w:rsidRDefault="00926B9A" w:rsidP="00B561D7">
            <w:pPr>
              <w:pStyle w:val="NoSpacing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sz w:val="28"/>
                <w:szCs w:val="28"/>
              </w:rPr>
              <w:t xml:space="preserve">Официальный </w:t>
            </w:r>
            <w:r w:rsidRPr="003150D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старт уборки урожая 2020</w:t>
            </w:r>
          </w:p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(поле озимой пшеницы)</w:t>
            </w:r>
          </w:p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6B9A" w:rsidRPr="003D6B09" w:rsidTr="003150D2">
        <w:tc>
          <w:tcPr>
            <w:tcW w:w="1809" w:type="dxa"/>
            <w:gridSpan w:val="2"/>
          </w:tcPr>
          <w:p w:rsidR="00926B9A" w:rsidRPr="003150D2" w:rsidRDefault="00926B9A" w:rsidP="002F667A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3150D2">
              <w:rPr>
                <w:rFonts w:ascii="Times New Roman" w:hAnsi="Times New Roman"/>
                <w:i/>
                <w:sz w:val="28"/>
                <w:szCs w:val="28"/>
              </w:rPr>
              <w:t>15.30-17.00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3150D2">
            <w:pPr>
              <w:pStyle w:val="NoSpacing"/>
              <w:ind w:lef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i/>
                <w:sz w:val="28"/>
                <w:szCs w:val="28"/>
              </w:rPr>
              <w:t>Продолжение на сцене концертной программы</w:t>
            </w:r>
          </w:p>
          <w:p w:rsidR="00926B9A" w:rsidRPr="003150D2" w:rsidRDefault="00926B9A" w:rsidP="003150D2">
            <w:pPr>
              <w:pStyle w:val="NoSpacing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6B9A" w:rsidRPr="00BB70A2" w:rsidTr="003150D2">
        <w:tc>
          <w:tcPr>
            <w:tcW w:w="1809" w:type="dxa"/>
            <w:gridSpan w:val="2"/>
          </w:tcPr>
          <w:p w:rsidR="00926B9A" w:rsidRPr="003150D2" w:rsidRDefault="00926B9A" w:rsidP="002F667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938" w:type="dxa"/>
            <w:gridSpan w:val="3"/>
          </w:tcPr>
          <w:p w:rsidR="00926B9A" w:rsidRPr="003150D2" w:rsidRDefault="00926B9A" w:rsidP="0026656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sz w:val="28"/>
                <w:szCs w:val="28"/>
              </w:rPr>
              <w:t xml:space="preserve">Окончание работы всех площадок </w:t>
            </w:r>
          </w:p>
        </w:tc>
      </w:tr>
      <w:tr w:rsidR="00926B9A" w:rsidTr="003150D2">
        <w:tc>
          <w:tcPr>
            <w:tcW w:w="1809" w:type="dxa"/>
            <w:gridSpan w:val="2"/>
          </w:tcPr>
          <w:p w:rsidR="00926B9A" w:rsidRPr="003150D2" w:rsidRDefault="00926B9A" w:rsidP="00DA38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926B9A" w:rsidRPr="003150D2" w:rsidRDefault="00926B9A" w:rsidP="003150D2">
            <w:pPr>
              <w:pStyle w:val="NoSpacing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B9A" w:rsidTr="003150D2">
        <w:tc>
          <w:tcPr>
            <w:tcW w:w="1809" w:type="dxa"/>
            <w:gridSpan w:val="2"/>
          </w:tcPr>
          <w:p w:rsidR="00926B9A" w:rsidRPr="003150D2" w:rsidRDefault="00926B9A" w:rsidP="00DA381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7938" w:type="dxa"/>
            <w:gridSpan w:val="3"/>
          </w:tcPr>
          <w:p w:rsidR="00926B9A" w:rsidRPr="003150D2" w:rsidRDefault="00926B9A" w:rsidP="003150D2">
            <w:pPr>
              <w:pStyle w:val="NoSpacing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926B9A" w:rsidTr="003150D2">
        <w:tc>
          <w:tcPr>
            <w:tcW w:w="9747" w:type="dxa"/>
            <w:gridSpan w:val="5"/>
          </w:tcPr>
          <w:p w:rsidR="00926B9A" w:rsidRPr="003150D2" w:rsidRDefault="00926B9A" w:rsidP="003150D2">
            <w:pPr>
              <w:pStyle w:val="NoSpacing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B9A" w:rsidRPr="003150D2" w:rsidRDefault="00926B9A" w:rsidP="003150D2">
            <w:pPr>
              <w:pStyle w:val="NoSpacing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sz w:val="28"/>
                <w:szCs w:val="28"/>
              </w:rPr>
              <w:t>24 июля 2020 года</w:t>
            </w:r>
          </w:p>
          <w:p w:rsidR="00926B9A" w:rsidRPr="003150D2" w:rsidRDefault="00926B9A" w:rsidP="003150D2">
            <w:pPr>
              <w:pStyle w:val="NoSpacing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6B9A" w:rsidRPr="003150D2" w:rsidRDefault="00926B9A" w:rsidP="003150D2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color w:val="000000"/>
                <w:sz w:val="28"/>
                <w:szCs w:val="28"/>
              </w:rPr>
              <w:t>поле возле</w:t>
            </w:r>
            <w:r w:rsidRPr="003150D2">
              <w:rPr>
                <w:rFonts w:ascii="Times New Roman" w:hAnsi="Times New Roman"/>
                <w:sz w:val="28"/>
                <w:szCs w:val="28"/>
              </w:rPr>
              <w:t xml:space="preserve">с. Вышгород, Рязанского района </w:t>
            </w:r>
          </w:p>
          <w:p w:rsidR="00926B9A" w:rsidRPr="003150D2" w:rsidRDefault="00926B9A" w:rsidP="003150D2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color w:val="000000"/>
                <w:sz w:val="28"/>
                <w:szCs w:val="28"/>
              </w:rPr>
              <w:t>Рязанской областиСПК «Вышгородский»</w:t>
            </w:r>
          </w:p>
          <w:p w:rsidR="00926B9A" w:rsidRPr="003150D2" w:rsidRDefault="00926B9A" w:rsidP="003150D2">
            <w:pPr>
              <w:pStyle w:val="NoSpacing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B9A" w:rsidRPr="003D6B09" w:rsidTr="003150D2">
        <w:tc>
          <w:tcPr>
            <w:tcW w:w="1951" w:type="dxa"/>
            <w:gridSpan w:val="3"/>
          </w:tcPr>
          <w:p w:rsidR="00926B9A" w:rsidRPr="003150D2" w:rsidRDefault="00926B9A" w:rsidP="0026656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sz w:val="28"/>
                <w:szCs w:val="28"/>
              </w:rPr>
              <w:t>9.00 -11.00</w:t>
            </w:r>
          </w:p>
        </w:tc>
        <w:tc>
          <w:tcPr>
            <w:tcW w:w="7796" w:type="dxa"/>
            <w:gridSpan w:val="2"/>
          </w:tcPr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Финал конкурса пахарей</w:t>
            </w:r>
            <w:r w:rsidRPr="003150D2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26B9A" w:rsidRPr="003150D2" w:rsidRDefault="00926B9A" w:rsidP="00363E43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6B9A" w:rsidRPr="003D6B09" w:rsidTr="003150D2">
        <w:tc>
          <w:tcPr>
            <w:tcW w:w="1951" w:type="dxa"/>
            <w:gridSpan w:val="3"/>
          </w:tcPr>
          <w:p w:rsidR="00926B9A" w:rsidRPr="003150D2" w:rsidRDefault="00926B9A" w:rsidP="00266565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11.00</w:t>
            </w:r>
            <w:r w:rsidRPr="003150D2">
              <w:rPr>
                <w:rFonts w:ascii="Times New Roman" w:hAnsi="Times New Roman"/>
                <w:i/>
                <w:sz w:val="28"/>
                <w:szCs w:val="28"/>
              </w:rPr>
              <w:t>-11.30</w:t>
            </w:r>
          </w:p>
        </w:tc>
        <w:tc>
          <w:tcPr>
            <w:tcW w:w="7796" w:type="dxa"/>
            <w:gridSpan w:val="2"/>
          </w:tcPr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Подведение итогов конкурса пахарей</w:t>
            </w:r>
            <w:r w:rsidRPr="003150D2">
              <w:rPr>
                <w:rFonts w:ascii="Times New Roman" w:hAnsi="Times New Roman"/>
                <w:i/>
                <w:sz w:val="28"/>
                <w:szCs w:val="28"/>
              </w:rPr>
              <w:t>, награждение победителей</w:t>
            </w:r>
          </w:p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6B9A" w:rsidTr="003150D2">
        <w:tc>
          <w:tcPr>
            <w:tcW w:w="1951" w:type="dxa"/>
            <w:gridSpan w:val="3"/>
          </w:tcPr>
          <w:p w:rsidR="00926B9A" w:rsidRPr="003150D2" w:rsidRDefault="00926B9A" w:rsidP="00266565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sz w:val="28"/>
                <w:szCs w:val="28"/>
              </w:rPr>
              <w:t>11.30-12.00</w:t>
            </w:r>
          </w:p>
        </w:tc>
        <w:tc>
          <w:tcPr>
            <w:tcW w:w="7796" w:type="dxa"/>
            <w:gridSpan w:val="2"/>
          </w:tcPr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150D2">
              <w:rPr>
                <w:rFonts w:ascii="Times New Roman" w:hAnsi="Times New Roman"/>
                <w:b/>
                <w:sz w:val="28"/>
                <w:szCs w:val="28"/>
              </w:rPr>
              <w:t>Окончание работы основной площадки, закрытие мероприятия, вручение благодарностей со сцены</w:t>
            </w:r>
          </w:p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6B9A" w:rsidTr="003150D2">
        <w:tc>
          <w:tcPr>
            <w:tcW w:w="1951" w:type="dxa"/>
            <w:gridSpan w:val="3"/>
          </w:tcPr>
          <w:p w:rsidR="00926B9A" w:rsidRPr="003150D2" w:rsidRDefault="00926B9A" w:rsidP="00266565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3150D2">
              <w:rPr>
                <w:rFonts w:ascii="Times New Roman" w:hAnsi="Times New Roman"/>
                <w:i/>
                <w:sz w:val="28"/>
                <w:szCs w:val="28"/>
              </w:rPr>
              <w:t>12.00-12.30</w:t>
            </w:r>
          </w:p>
        </w:tc>
        <w:tc>
          <w:tcPr>
            <w:tcW w:w="7796" w:type="dxa"/>
            <w:gridSpan w:val="2"/>
          </w:tcPr>
          <w:p w:rsidR="00926B9A" w:rsidRPr="003150D2" w:rsidRDefault="00926B9A" w:rsidP="003D6B09">
            <w:pPr>
              <w:pStyle w:val="NoSpacing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150D2">
              <w:rPr>
                <w:rFonts w:ascii="Times New Roman" w:hAnsi="Times New Roman"/>
                <w:i/>
                <w:sz w:val="28"/>
                <w:szCs w:val="28"/>
              </w:rPr>
              <w:t xml:space="preserve">Желающие переезжают на поле вблизи с. Подвязье Рязанского района Рязанской области  филиала ФГБНУ «Федеральный научный агроинженерный центр ВИМ» для осмотра </w:t>
            </w:r>
            <w:r w:rsidRPr="00315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опытных делянок (группы по 10 человек)</w:t>
            </w:r>
          </w:p>
          <w:p w:rsidR="00926B9A" w:rsidRPr="003150D2" w:rsidRDefault="00926B9A" w:rsidP="003D6B09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3150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пояснения дает Ольга Викторовна Гладышева </w:t>
            </w:r>
          </w:p>
          <w:p w:rsidR="00926B9A" w:rsidRPr="003150D2" w:rsidRDefault="00926B9A" w:rsidP="003150D2">
            <w:pPr>
              <w:pStyle w:val="NoSpacing"/>
              <w:tabs>
                <w:tab w:val="right" w:pos="768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26B9A" w:rsidRDefault="00926B9A" w:rsidP="002125EB"/>
    <w:sectPr w:rsidR="00926B9A" w:rsidSect="00B23DB6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Ordens_V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0DA0"/>
    <w:multiLevelType w:val="hybridMultilevel"/>
    <w:tmpl w:val="C666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59C"/>
    <w:rsid w:val="000043A4"/>
    <w:rsid w:val="00017697"/>
    <w:rsid w:val="000F5B11"/>
    <w:rsid w:val="000F6EE5"/>
    <w:rsid w:val="00134D87"/>
    <w:rsid w:val="0013551F"/>
    <w:rsid w:val="00145B62"/>
    <w:rsid w:val="00194EA1"/>
    <w:rsid w:val="001E4246"/>
    <w:rsid w:val="002125EB"/>
    <w:rsid w:val="00266565"/>
    <w:rsid w:val="00287322"/>
    <w:rsid w:val="002D6EBF"/>
    <w:rsid w:val="002F667A"/>
    <w:rsid w:val="002F6F27"/>
    <w:rsid w:val="003150D2"/>
    <w:rsid w:val="00317AB6"/>
    <w:rsid w:val="00363E43"/>
    <w:rsid w:val="003C4E13"/>
    <w:rsid w:val="003D6B09"/>
    <w:rsid w:val="0048075E"/>
    <w:rsid w:val="00487DB0"/>
    <w:rsid w:val="004A263A"/>
    <w:rsid w:val="004C386F"/>
    <w:rsid w:val="0057134E"/>
    <w:rsid w:val="00615D75"/>
    <w:rsid w:val="00617D06"/>
    <w:rsid w:val="006835C3"/>
    <w:rsid w:val="00737477"/>
    <w:rsid w:val="007B674A"/>
    <w:rsid w:val="007F4DF8"/>
    <w:rsid w:val="00832B3E"/>
    <w:rsid w:val="00864783"/>
    <w:rsid w:val="00926B9A"/>
    <w:rsid w:val="00936256"/>
    <w:rsid w:val="009715BE"/>
    <w:rsid w:val="009844B6"/>
    <w:rsid w:val="00AF7786"/>
    <w:rsid w:val="00B23DB6"/>
    <w:rsid w:val="00B32CB3"/>
    <w:rsid w:val="00B366B8"/>
    <w:rsid w:val="00B561D7"/>
    <w:rsid w:val="00BB70A2"/>
    <w:rsid w:val="00CA46D9"/>
    <w:rsid w:val="00DA381C"/>
    <w:rsid w:val="00DC52D5"/>
    <w:rsid w:val="00E6259C"/>
    <w:rsid w:val="00EE0221"/>
    <w:rsid w:val="00EE07C5"/>
    <w:rsid w:val="00EE79C2"/>
    <w:rsid w:val="00F375DE"/>
    <w:rsid w:val="00F607FC"/>
    <w:rsid w:val="00FE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259C"/>
    <w:rPr>
      <w:lang w:eastAsia="en-US"/>
    </w:rPr>
  </w:style>
  <w:style w:type="table" w:styleId="TableGrid">
    <w:name w:val="Table Grid"/>
    <w:basedOn w:val="TableNormal"/>
    <w:uiPriority w:val="99"/>
    <w:rsid w:val="00E625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7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4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373</Words>
  <Characters>2131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Колова Ольга Владимировна</dc:creator>
  <cp:keywords/>
  <dc:description/>
  <cp:lastModifiedBy>Ю</cp:lastModifiedBy>
  <cp:revision>2</cp:revision>
  <cp:lastPrinted>2020-07-15T06:46:00Z</cp:lastPrinted>
  <dcterms:created xsi:type="dcterms:W3CDTF">2020-07-21T10:13:00Z</dcterms:created>
  <dcterms:modified xsi:type="dcterms:W3CDTF">2020-07-21T10:13:00Z</dcterms:modified>
</cp:coreProperties>
</file>